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BA" w:rsidRPr="005022F1" w:rsidRDefault="00B80B22">
      <w:pPr>
        <w:pStyle w:val="Zkladntext"/>
        <w:rPr>
          <w:sz w:val="28"/>
          <w:szCs w:val="28"/>
          <w:lang w:val="de-DE"/>
        </w:rPr>
      </w:pPr>
      <w:r w:rsidRPr="005022F1">
        <w:rPr>
          <w:sz w:val="28"/>
          <w:szCs w:val="28"/>
          <w:lang w:val="de-DE"/>
        </w:rPr>
        <w:t>NÁZEV PŘÍSPĚVKU</w:t>
      </w:r>
    </w:p>
    <w:p w:rsidR="005D3CBA" w:rsidRDefault="00B80B22">
      <w:pPr>
        <w:ind w:right="16"/>
        <w:jc w:val="both"/>
      </w:pPr>
      <w:r>
        <w:t>Autor, A.</w:t>
      </w:r>
      <w:r w:rsidR="002D1C86">
        <w:rPr>
          <w:vertAlign w:val="superscript"/>
        </w:rPr>
        <w:t>1</w:t>
      </w:r>
      <w:r w:rsidR="002D1C86">
        <w:t xml:space="preserve">, </w:t>
      </w:r>
      <w:r>
        <w:t>Autor, B.</w:t>
      </w:r>
      <w:r w:rsidR="002D1C86">
        <w:rPr>
          <w:vertAlign w:val="superscript"/>
        </w:rPr>
        <w:t>2</w:t>
      </w:r>
      <w:r w:rsidR="002D1C86">
        <w:t xml:space="preserve">, </w:t>
      </w:r>
      <w:r>
        <w:t>Autor, C.</w:t>
      </w:r>
      <w:r w:rsidR="002D1C86">
        <w:rPr>
          <w:vertAlign w:val="superscript"/>
        </w:rPr>
        <w:t>2</w:t>
      </w:r>
      <w:r w:rsidR="002D1C86">
        <w:t xml:space="preserve"> </w:t>
      </w:r>
    </w:p>
    <w:p w:rsidR="00B80B22" w:rsidRDefault="002D1C86">
      <w:pPr>
        <w:ind w:right="16"/>
        <w:jc w:val="both"/>
        <w:rPr>
          <w:i/>
        </w:rPr>
      </w:pPr>
      <w:r>
        <w:rPr>
          <w:i/>
          <w:vertAlign w:val="superscript"/>
        </w:rPr>
        <w:t>1</w:t>
      </w:r>
      <w:r w:rsidR="00B80B22">
        <w:rPr>
          <w:i/>
          <w:vertAlign w:val="superscript"/>
        </w:rPr>
        <w:t xml:space="preserve"> </w:t>
      </w:r>
      <w:r w:rsidR="00B80B22">
        <w:rPr>
          <w:i/>
        </w:rPr>
        <w:t>Instituce A, Brno, Česká republika</w:t>
      </w:r>
    </w:p>
    <w:p w:rsidR="005D3CBA" w:rsidRPr="00B80B22" w:rsidRDefault="002D1C86" w:rsidP="00B80B22">
      <w:pPr>
        <w:spacing w:after="600"/>
        <w:ind w:right="17"/>
        <w:jc w:val="both"/>
        <w:rPr>
          <w:i/>
        </w:rPr>
      </w:pPr>
      <w:r>
        <w:rPr>
          <w:i/>
          <w:vertAlign w:val="superscript"/>
        </w:rPr>
        <w:t>2</w:t>
      </w:r>
      <w:r w:rsidR="00B80B22">
        <w:rPr>
          <w:i/>
          <w:vertAlign w:val="superscript"/>
        </w:rPr>
        <w:t xml:space="preserve"> </w:t>
      </w:r>
      <w:r w:rsidR="00B80B22">
        <w:rPr>
          <w:i/>
        </w:rPr>
        <w:t>Instituce B, Bratislava, Slovensko</w:t>
      </w:r>
    </w:p>
    <w:p w:rsidR="00B80B22" w:rsidRPr="00B80B22" w:rsidRDefault="00B80B22" w:rsidP="00B80B22">
      <w:pPr>
        <w:spacing w:line="360" w:lineRule="auto"/>
        <w:jc w:val="both"/>
      </w:pPr>
      <w:r>
        <w:rPr>
          <w:b/>
        </w:rPr>
        <w:t>Úvod.</w:t>
      </w:r>
      <w:r w:rsidRPr="00B80B22">
        <w:rPr>
          <w:b/>
        </w:rPr>
        <w:t xml:space="preserve"> </w:t>
      </w:r>
      <w:r>
        <w:t>Napište krátký úvod do problem</w:t>
      </w:r>
      <w:r w:rsidR="00AC3A50">
        <w:t>atiky, které je práce věnována.</w:t>
      </w:r>
    </w:p>
    <w:p w:rsidR="00B80B22" w:rsidRDefault="00B80B22" w:rsidP="00B80B22">
      <w:pPr>
        <w:spacing w:line="360" w:lineRule="auto"/>
        <w:jc w:val="both"/>
      </w:pPr>
      <w:r w:rsidRPr="00B80B22">
        <w:rPr>
          <w:b/>
        </w:rPr>
        <w:t>Metodika.</w:t>
      </w:r>
      <w:r>
        <w:t xml:space="preserve"> </w:t>
      </w:r>
      <w:r w:rsidR="007C0FE7">
        <w:t xml:space="preserve">Sepište </w:t>
      </w:r>
      <w:r>
        <w:t>metodiku práce tak, aby bylo zřejmé, jak byla práce provedena a vyhodnocena.</w:t>
      </w:r>
    </w:p>
    <w:p w:rsidR="00B80B22" w:rsidRDefault="00B80B22" w:rsidP="00B80B22">
      <w:pPr>
        <w:spacing w:line="360" w:lineRule="auto"/>
        <w:jc w:val="both"/>
      </w:pPr>
      <w:r w:rsidRPr="00B80B22">
        <w:rPr>
          <w:b/>
        </w:rPr>
        <w:t>Výsledky.</w:t>
      </w:r>
      <w:r>
        <w:t xml:space="preserve"> Uveďte hlavní výsledky práce.</w:t>
      </w:r>
    </w:p>
    <w:p w:rsidR="00B80B22" w:rsidRDefault="00B80B22" w:rsidP="00B80B22">
      <w:pPr>
        <w:spacing w:line="360" w:lineRule="auto"/>
        <w:jc w:val="both"/>
      </w:pPr>
      <w:r w:rsidRPr="00B80B22">
        <w:rPr>
          <w:b/>
        </w:rPr>
        <w:t>Závěr.</w:t>
      </w:r>
      <w:r>
        <w:t xml:space="preserve"> Formulujte hlavní závěry.</w:t>
      </w:r>
    </w:p>
    <w:p w:rsidR="00B80B22" w:rsidRPr="00B80B22" w:rsidRDefault="00B80B22" w:rsidP="00B80B22">
      <w:pPr>
        <w:spacing w:line="360" w:lineRule="auto"/>
        <w:jc w:val="both"/>
        <w:rPr>
          <w:i/>
        </w:rPr>
      </w:pPr>
      <w:r w:rsidRPr="00B80B22">
        <w:rPr>
          <w:i/>
        </w:rPr>
        <w:t>Práce byla podpořena grantem No. …</w:t>
      </w:r>
    </w:p>
    <w:p w:rsidR="00B80B22" w:rsidRPr="007C0FE7" w:rsidRDefault="00B80B22" w:rsidP="00B80B22">
      <w:pPr>
        <w:spacing w:line="360" w:lineRule="auto"/>
        <w:jc w:val="both"/>
        <w:rPr>
          <w:color w:val="808080" w:themeColor="background1" w:themeShade="80"/>
        </w:rPr>
      </w:pPr>
    </w:p>
    <w:p w:rsidR="007C0FE7" w:rsidRPr="007C0FE7" w:rsidRDefault="007C0FE7" w:rsidP="00B80B22">
      <w:pPr>
        <w:spacing w:line="360" w:lineRule="auto"/>
        <w:jc w:val="both"/>
        <w:rPr>
          <w:b/>
          <w:color w:val="808080" w:themeColor="background1" w:themeShade="80"/>
        </w:rPr>
      </w:pPr>
      <w:r w:rsidRPr="007C0FE7">
        <w:rPr>
          <w:b/>
          <w:color w:val="808080" w:themeColor="background1" w:themeShade="80"/>
        </w:rPr>
        <w:t>Před definitivním uložením abstraktu následující text zmažte!</w:t>
      </w:r>
    </w:p>
    <w:p w:rsidR="007C0FE7" w:rsidRPr="007C0FE7" w:rsidRDefault="007C0FE7" w:rsidP="00B80B22">
      <w:pPr>
        <w:spacing w:line="360" w:lineRule="auto"/>
        <w:jc w:val="both"/>
        <w:rPr>
          <w:b/>
          <w:color w:val="808080" w:themeColor="background1" w:themeShade="80"/>
        </w:rPr>
      </w:pPr>
      <w:r w:rsidRPr="007C0FE7">
        <w:rPr>
          <w:b/>
          <w:color w:val="808080" w:themeColor="background1" w:themeShade="80"/>
        </w:rPr>
        <w:t>Pokyny pro autory:</w:t>
      </w:r>
    </w:p>
    <w:p w:rsidR="00B80B22" w:rsidRPr="007C0FE7" w:rsidRDefault="007C0FE7" w:rsidP="00B80B22">
      <w:pPr>
        <w:spacing w:line="360" w:lineRule="auto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Prosím dodržujte formát </w:t>
      </w:r>
      <w:r w:rsidR="00AC3A50">
        <w:rPr>
          <w:color w:val="808080" w:themeColor="background1" w:themeShade="80"/>
        </w:rPr>
        <w:t>šablony</w:t>
      </w:r>
      <w:r>
        <w:rPr>
          <w:color w:val="808080" w:themeColor="background1" w:themeShade="80"/>
        </w:rPr>
        <w:t>, standardní písmo abstraktu je Times New Roman velikosti 12pt a řádkování 1,5.</w:t>
      </w:r>
    </w:p>
    <w:p w:rsidR="002D1C86" w:rsidRDefault="00B80B22" w:rsidP="00B80B22">
      <w:pPr>
        <w:spacing w:line="360" w:lineRule="auto"/>
        <w:jc w:val="both"/>
        <w:rPr>
          <w:color w:val="808080" w:themeColor="background1" w:themeShade="80"/>
        </w:rPr>
      </w:pPr>
      <w:r w:rsidRPr="007C0FE7">
        <w:rPr>
          <w:color w:val="808080" w:themeColor="background1" w:themeShade="80"/>
        </w:rPr>
        <w:t xml:space="preserve">Abstrakt </w:t>
      </w:r>
      <w:r w:rsidRPr="007C0FE7">
        <w:rPr>
          <w:b/>
          <w:color w:val="808080" w:themeColor="background1" w:themeShade="80"/>
        </w:rPr>
        <w:t>neobsahuje reference ani poděkování</w:t>
      </w:r>
      <w:r w:rsidRPr="007C0FE7">
        <w:rPr>
          <w:color w:val="808080" w:themeColor="background1" w:themeShade="80"/>
        </w:rPr>
        <w:t>. Jestli chcete uvést dedikaci grantové podpoře, učiňte tak prosím v samostatném odstavci pod částí závěr. Dedikaci uvádějte kurzívou velikosti 12pt.</w:t>
      </w:r>
    </w:p>
    <w:p w:rsidR="00B80B22" w:rsidRPr="007C0FE7" w:rsidRDefault="00B80B22" w:rsidP="00B80B22">
      <w:pPr>
        <w:spacing w:line="360" w:lineRule="auto"/>
        <w:jc w:val="both"/>
        <w:rPr>
          <w:color w:val="808080" w:themeColor="background1" w:themeShade="80"/>
        </w:rPr>
      </w:pPr>
      <w:r w:rsidRPr="007C0FE7">
        <w:rPr>
          <w:color w:val="808080" w:themeColor="background1" w:themeShade="80"/>
        </w:rPr>
        <w:t xml:space="preserve">Jestli pokládáte za nezbytné uvést v abstraktu </w:t>
      </w:r>
      <w:r w:rsidRPr="002D1C86">
        <w:rPr>
          <w:b/>
          <w:color w:val="808080" w:themeColor="background1" w:themeShade="80"/>
        </w:rPr>
        <w:t>tabulku nebo graf</w:t>
      </w:r>
      <w:r w:rsidRPr="007C0FE7">
        <w:rPr>
          <w:color w:val="808080" w:themeColor="background1" w:themeShade="80"/>
        </w:rPr>
        <w:t>, umístěte je přímo do textu abstraktu. Grafy i tabulky musí být vyhotoveny v dostatečné kvalitě a musí být opatřeny vlastním popiskem.</w:t>
      </w:r>
    </w:p>
    <w:p w:rsidR="002D1C86" w:rsidRDefault="002D1C86" w:rsidP="00B80B22">
      <w:pPr>
        <w:spacing w:line="360" w:lineRule="auto"/>
        <w:jc w:val="both"/>
        <w:rPr>
          <w:color w:val="808080" w:themeColor="background1" w:themeShade="80"/>
        </w:rPr>
      </w:pPr>
    </w:p>
    <w:p w:rsidR="002D1C86" w:rsidRDefault="00B80B22" w:rsidP="00B80B22">
      <w:pPr>
        <w:spacing w:line="360" w:lineRule="auto"/>
        <w:jc w:val="both"/>
        <w:rPr>
          <w:color w:val="808080" w:themeColor="background1" w:themeShade="80"/>
        </w:rPr>
      </w:pPr>
      <w:r w:rsidRPr="007C0FE7">
        <w:rPr>
          <w:color w:val="808080" w:themeColor="background1" w:themeShade="80"/>
        </w:rPr>
        <w:t xml:space="preserve">Abstrakt </w:t>
      </w:r>
      <w:r w:rsidRPr="007C0FE7">
        <w:rPr>
          <w:b/>
          <w:color w:val="808080" w:themeColor="background1" w:themeShade="80"/>
        </w:rPr>
        <w:t xml:space="preserve">nesmí přesáhnout rozsah jedné strany </w:t>
      </w:r>
      <w:r w:rsidR="007C0FE7">
        <w:rPr>
          <w:b/>
          <w:color w:val="808080" w:themeColor="background1" w:themeShade="80"/>
        </w:rPr>
        <w:t>nastaveného</w:t>
      </w:r>
      <w:r w:rsidRPr="007C0FE7">
        <w:rPr>
          <w:b/>
          <w:color w:val="808080" w:themeColor="background1" w:themeShade="80"/>
        </w:rPr>
        <w:t xml:space="preserve"> formátu</w:t>
      </w:r>
      <w:r w:rsidRPr="007C0FE7">
        <w:rPr>
          <w:color w:val="808080" w:themeColor="background1" w:themeShade="80"/>
        </w:rPr>
        <w:t>!</w:t>
      </w:r>
    </w:p>
    <w:p w:rsidR="002D1C86" w:rsidRDefault="002D1C86" w:rsidP="00B80B22">
      <w:pPr>
        <w:spacing w:line="360" w:lineRule="auto"/>
        <w:jc w:val="both"/>
        <w:rPr>
          <w:b/>
          <w:color w:val="808080" w:themeColor="background1" w:themeShade="80"/>
        </w:rPr>
      </w:pPr>
    </w:p>
    <w:p w:rsidR="00B80B22" w:rsidRPr="007C0FE7" w:rsidRDefault="00B80B22" w:rsidP="00B80B22">
      <w:pPr>
        <w:spacing w:line="360" w:lineRule="auto"/>
        <w:jc w:val="both"/>
        <w:rPr>
          <w:color w:val="808080" w:themeColor="background1" w:themeShade="80"/>
        </w:rPr>
      </w:pPr>
      <w:r w:rsidRPr="007C0FE7">
        <w:rPr>
          <w:b/>
          <w:color w:val="808080" w:themeColor="background1" w:themeShade="80"/>
        </w:rPr>
        <w:t>Abstrakty, které nebudou splňovat požadovaný formát a rozsah, nebudou akceptovány a budou vráceny k přepracování!</w:t>
      </w:r>
    </w:p>
    <w:p w:rsidR="002D1C86" w:rsidRDefault="002D1C86" w:rsidP="00B80B22">
      <w:pPr>
        <w:spacing w:line="360" w:lineRule="auto"/>
        <w:jc w:val="both"/>
        <w:rPr>
          <w:color w:val="808080" w:themeColor="background1" w:themeShade="80"/>
        </w:rPr>
      </w:pPr>
    </w:p>
    <w:p w:rsidR="00B80B22" w:rsidRPr="007C0FE7" w:rsidRDefault="00B80B22" w:rsidP="00B80B22">
      <w:pPr>
        <w:spacing w:line="360" w:lineRule="auto"/>
        <w:jc w:val="both"/>
        <w:rPr>
          <w:color w:val="808080" w:themeColor="background1" w:themeShade="80"/>
        </w:rPr>
      </w:pPr>
      <w:r w:rsidRPr="007C0FE7">
        <w:rPr>
          <w:color w:val="808080" w:themeColor="background1" w:themeShade="80"/>
        </w:rPr>
        <w:t>Abstrakt ukládejte pod názvem „</w:t>
      </w:r>
      <w:r w:rsidRPr="007C0FE7">
        <w:rPr>
          <w:b/>
          <w:color w:val="808080" w:themeColor="background1" w:themeShade="80"/>
        </w:rPr>
        <w:t>PříjmeníJ-FD2015</w:t>
      </w:r>
      <w:r w:rsidRPr="007C0FE7">
        <w:rPr>
          <w:color w:val="808080" w:themeColor="background1" w:themeShade="80"/>
        </w:rPr>
        <w:t xml:space="preserve">“ ve formátu .doc nebo .docx, kde „Příjmení“ je příjmení prvního autora příspěvku a „J“ je iniciála jeho jména. Takto označený soubor s abstraktem zasílejte na adresu </w:t>
      </w:r>
      <w:hyperlink r:id="rId6" w:history="1">
        <w:r w:rsidRPr="007C0FE7">
          <w:rPr>
            <w:rStyle w:val="Hypertextovprepojenie"/>
            <w:color w:val="2E74B5" w:themeColor="accent1" w:themeShade="BF"/>
          </w:rPr>
          <w:t>bebarova@med.muni.cz</w:t>
        </w:r>
      </w:hyperlink>
      <w:r w:rsidRPr="007C0FE7">
        <w:rPr>
          <w:color w:val="808080" w:themeColor="background1" w:themeShade="80"/>
        </w:rPr>
        <w:t xml:space="preserve"> nejpozději do 15.12.2014</w:t>
      </w:r>
    </w:p>
    <w:sectPr w:rsidR="00B80B22" w:rsidRPr="007C0FE7" w:rsidSect="00B80B22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663C7"/>
    <w:multiLevelType w:val="hybridMultilevel"/>
    <w:tmpl w:val="F06E556C"/>
    <w:lvl w:ilvl="0" w:tplc="625026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22"/>
    <w:rsid w:val="002D1C86"/>
    <w:rsid w:val="005022F1"/>
    <w:rsid w:val="005D3CBA"/>
    <w:rsid w:val="007C0FE7"/>
    <w:rsid w:val="00AC3A50"/>
    <w:rsid w:val="00B80B22"/>
    <w:rsid w:val="00C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" w:hAnsi="Arial" w:cs="Arial"/>
      <w:b/>
      <w:bCs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semiHidden/>
    <w:pPr>
      <w:jc w:val="both"/>
    </w:pPr>
    <w:rPr>
      <w:rFonts w:ascii="Arial" w:hAnsi="Arial" w:cs="Arial"/>
      <w:b/>
      <w:bCs/>
      <w:lang w:val="sk-SK"/>
    </w:rPr>
  </w:style>
  <w:style w:type="paragraph" w:styleId="Zkladntext">
    <w:name w:val="Body Text"/>
    <w:basedOn w:val="Normlny"/>
    <w:semiHidden/>
    <w:pPr>
      <w:ind w:right="16"/>
      <w:jc w:val="both"/>
    </w:pPr>
    <w:rPr>
      <w:b/>
      <w:caps/>
      <w:lang w:val="en-US"/>
    </w:rPr>
  </w:style>
  <w:style w:type="character" w:styleId="Hypertextovprepojenie">
    <w:name w:val="Hyperlink"/>
    <w:basedOn w:val="Predvolenpsmoodseku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hyperlink" Target="mailto:bebarova@med.m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pro abstrakt-FD2015</Template>
  <TotalTime>0</TotalTime>
  <Pages>1</Pages>
  <Words>198</Words>
  <Characters>1274</Characters>
  <Application>Microsoft Office Word</Application>
  <DocSecurity>0</DocSecurity>
  <Lines>10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ABSTRAKTY</vt:lpstr>
      <vt:lpstr>ABSTRAKTY</vt:lpstr>
      <vt:lpstr>ABSTRAKTY</vt:lpstr>
    </vt:vector>
  </TitlesOfParts>
  <Company>LF UPJS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ABSTRAKTY</dc:title>
  <dc:subject/>
  <dc:creator>Tibor Stračina</dc:creator>
  <cp:keywords/>
  <dc:description/>
  <cp:lastModifiedBy>Tibor Stračina</cp:lastModifiedBy>
  <cp:revision>3</cp:revision>
  <dcterms:created xsi:type="dcterms:W3CDTF">2014-10-27T20:29:00Z</dcterms:created>
  <dcterms:modified xsi:type="dcterms:W3CDTF">2014-10-27T20:44:00Z</dcterms:modified>
</cp:coreProperties>
</file>